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4E" w:rsidRDefault="002B308D">
      <w:pPr>
        <w:pStyle w:val="Nagwek5"/>
        <w:jc w:val="left"/>
      </w:pPr>
      <w:bookmarkStart w:id="0" w:name="_GoBack"/>
      <w:bookmarkEnd w:id="0"/>
      <w:r>
        <w:t xml:space="preserve">                              </w:t>
      </w:r>
    </w:p>
    <w:p w:rsidR="00BB7F4E" w:rsidRDefault="00BB7F4E">
      <w:pPr>
        <w:pStyle w:val="Nagwek5"/>
        <w:jc w:val="left"/>
      </w:pPr>
    </w:p>
    <w:p w:rsidR="00BB7F4E" w:rsidRDefault="002B308D">
      <w:pPr>
        <w:pStyle w:val="Standard"/>
        <w:ind w:left="-426"/>
        <w:rPr>
          <w:rFonts w:ascii="20th Century Font" w:hAnsi="20th Century Font" w:cs="20th Century Font"/>
          <w:b/>
          <w:sz w:val="48"/>
          <w:szCs w:val="48"/>
          <w:lang w:val="pl-PL"/>
        </w:rPr>
      </w:pPr>
      <w:r>
        <w:rPr>
          <w:rFonts w:ascii="20th Century Font" w:hAnsi="20th Century Font" w:cs="20th Century Font"/>
          <w:b/>
          <w:sz w:val="48"/>
          <w:szCs w:val="48"/>
          <w:lang w:val="pl-PL"/>
        </w:rPr>
        <w:t xml:space="preserve">                       PLAN  LOTÓW NA 2022 ROK</w:t>
      </w:r>
    </w:p>
    <w:p w:rsidR="00BB7F4E" w:rsidRDefault="002B308D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 opracowany i uchwalony przez Zarząd Oddziału</w:t>
      </w:r>
    </w:p>
    <w:p w:rsidR="00BB7F4E" w:rsidRDefault="002B308D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</w:t>
      </w:r>
    </w:p>
    <w:p w:rsidR="00BB7F4E" w:rsidRDefault="002B308D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Gołębie dorosłe – Oddział 0426 Chojnice – Człuchów</w:t>
      </w:r>
    </w:p>
    <w:p w:rsidR="00BB7F4E" w:rsidRDefault="00BB7F4E">
      <w:pPr>
        <w:pStyle w:val="Standard"/>
        <w:rPr>
          <w:b/>
          <w:sz w:val="32"/>
          <w:szCs w:val="32"/>
          <w:lang w:val="pl-PL"/>
        </w:rPr>
      </w:pPr>
    </w:p>
    <w:p w:rsidR="00BB7F4E" w:rsidRDefault="002B308D">
      <w:pPr>
        <w:pStyle w:val="Standard"/>
      </w:pPr>
      <w:r>
        <w:rPr>
          <w:b/>
          <w:sz w:val="32"/>
          <w:szCs w:val="32"/>
          <w:lang w:val="pl-PL"/>
        </w:rPr>
        <w:t xml:space="preserve">           </w:t>
      </w:r>
    </w:p>
    <w:p w:rsidR="00BB7F4E" w:rsidRDefault="002B308D">
      <w:pPr>
        <w:pStyle w:val="Standard"/>
        <w:jc w:val="center"/>
        <w:rPr>
          <w:rFonts w:ascii="Orator I PS" w:hAnsi="Orator I PS" w:cs="Orator I PS"/>
          <w:b/>
          <w:bCs/>
          <w:i/>
          <w:iCs/>
          <w:lang w:val="pl-PL"/>
        </w:rPr>
      </w:pPr>
      <w:r>
        <w:rPr>
          <w:rFonts w:ascii="Orator I PS" w:hAnsi="Orator I PS" w:cs="Orator I PS"/>
          <w:b/>
          <w:bCs/>
          <w:i/>
          <w:iCs/>
          <w:lang w:val="pl-PL"/>
        </w:rPr>
        <w:t xml:space="preserve">                                       </w:t>
      </w:r>
    </w:p>
    <w:tbl>
      <w:tblPr>
        <w:tblW w:w="13283" w:type="dxa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080"/>
        <w:gridCol w:w="1260"/>
        <w:gridCol w:w="1080"/>
        <w:gridCol w:w="1260"/>
        <w:gridCol w:w="900"/>
        <w:gridCol w:w="1260"/>
        <w:gridCol w:w="884"/>
        <w:gridCol w:w="889"/>
        <w:gridCol w:w="889"/>
        <w:gridCol w:w="901"/>
      </w:tblGrid>
      <w:tr w:rsidR="00BB7F4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  <w:p w:rsidR="00BB7F4E" w:rsidRDefault="002B308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color w:val="000000"/>
              </w:rPr>
              <w:t xml:space="preserve">Data i miejsce                                  </w:t>
            </w:r>
            <w:r>
              <w:rPr>
                <w:iCs/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                   </w:t>
            </w:r>
          </w:p>
          <w:p w:rsidR="00BB7F4E" w:rsidRDefault="002B308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wypuszcze</w:t>
            </w:r>
            <w:r>
              <w:rPr>
                <w:color w:val="000000"/>
              </w:rPr>
              <w:t>nia gołębi.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Chojnice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Człuchów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Debrzno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Rzecz/Czar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Czersk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Kat.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t xml:space="preserve">01.05.22 Suchań        </w:t>
            </w:r>
            <w:r>
              <w:rPr>
                <w:b/>
              </w:rPr>
              <w:t xml:space="preserve">Niedziela  </w:t>
            </w:r>
            <w: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129/116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</w:pPr>
            <w:r>
              <w:t>A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  <w:p w:rsidR="00BB7F4E" w:rsidRDefault="00BB7F4E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t xml:space="preserve">08.05.22 Suchań        </w:t>
            </w:r>
            <w:r>
              <w:rPr>
                <w:b/>
              </w:rPr>
              <w:t xml:space="preserve">Niedziela </w:t>
            </w:r>
            <w:r>
              <w:t xml:space="preserve">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129/116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</w:pPr>
            <w:r>
              <w:t>A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bCs/>
                <w:color w:val="000000"/>
              </w:rPr>
              <w:t xml:space="preserve">15.05.22   Tantow     </w:t>
            </w:r>
            <w:r>
              <w:rPr>
                <w:b/>
                <w:bCs/>
                <w:color w:val="000000"/>
              </w:rPr>
              <w:t xml:space="preserve">Niedziela  </w:t>
            </w:r>
            <w:r>
              <w:rPr>
                <w:bCs/>
                <w:color w:val="000000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188/178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246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</w:pPr>
            <w:r>
              <w:t>A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  <w:p w:rsidR="00BB7F4E" w:rsidRDefault="00BB7F4E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22.05.22    Neurupin  I</w:t>
            </w:r>
          </w:p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Niedziela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300/288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3"/>
              <w:rPr>
                <w:bCs w:val="0"/>
              </w:rPr>
            </w:pPr>
            <w:r>
              <w:rPr>
                <w:bCs w:val="0"/>
              </w:rPr>
              <w:t>A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Cs/>
              </w:rPr>
            </w:pPr>
            <w:r>
              <w:rPr>
                <w:bCs/>
              </w:rPr>
              <w:t>29.05.21   Hanower  I</w:t>
            </w:r>
          </w:p>
          <w:p w:rsidR="00BB7F4E" w:rsidRDefault="002B30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514/502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</w:pPr>
            <w:r>
              <w:rPr>
                <w:bCs/>
                <w:color w:val="000000"/>
              </w:rPr>
              <w:t>B/C+GMP</w:t>
            </w:r>
          </w:p>
        </w:tc>
        <w:tc>
          <w:tcPr>
            <w:tcW w:w="8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BB7F4E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501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B/C</w:t>
            </w: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BB7F4E" w:rsidRDefault="002B308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05.07.22   Rathenow </w:t>
            </w:r>
          </w:p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Niedziela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341/329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398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 xml:space="preserve"> A/B+GMP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bCs/>
              </w:rPr>
              <w:t xml:space="preserve">12.06.22  Hanower II </w:t>
            </w:r>
            <w:r>
              <w:rPr>
                <w:b/>
                <w:bCs/>
              </w:rPr>
              <w:t xml:space="preserve">Niedziela </w:t>
            </w:r>
            <w: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514/502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B/C+GMP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  <w:p w:rsidR="00BB7F4E" w:rsidRDefault="00BB7F4E">
            <w:pPr>
              <w:pStyle w:val="Standard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bCs/>
              </w:rPr>
              <w:t xml:space="preserve">19.06.22  Hanower III </w:t>
            </w:r>
            <w:r>
              <w:rPr>
                <w:b/>
                <w:bCs/>
              </w:rPr>
              <w:t xml:space="preserve">Niedziela </w:t>
            </w:r>
            <w: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514/502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573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B/C+GMP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25.06.22  Neurupin  II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Sobota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300/288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A/B+GMP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  <w:p w:rsidR="00BB7F4E" w:rsidRDefault="00BB7F4E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bCs/>
              </w:rPr>
              <w:t xml:space="preserve">02.07.22  </w:t>
            </w:r>
            <w:r>
              <w:t>Hengelo I</w:t>
            </w:r>
          </w:p>
          <w:p w:rsidR="00BB7F4E" w:rsidRDefault="002B30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BB7F4E" w:rsidRDefault="00BB7F4E">
            <w:pPr>
              <w:pStyle w:val="Standard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711/698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766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</w:pPr>
            <w:r>
              <w:rPr>
                <w:color w:val="000000"/>
              </w:rPr>
              <w:t xml:space="preserve">C/M+GMP          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09.07.22 Neurupin  III</w:t>
            </w:r>
          </w:p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Sobota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300/288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B+GMP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</w:pPr>
            <w:r>
              <w:rPr>
                <w:bCs/>
              </w:rPr>
              <w:t xml:space="preserve">16.07.22  </w:t>
            </w:r>
            <w:r>
              <w:t>Hengelo II</w:t>
            </w:r>
          </w:p>
          <w:p w:rsidR="00BB7F4E" w:rsidRDefault="002B308D">
            <w:pPr>
              <w:pStyle w:val="Standard"/>
            </w:pPr>
            <w:r>
              <w:rPr>
                <w:b/>
                <w:bCs/>
              </w:rPr>
              <w:t xml:space="preserve">Sobota  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  <w:rPr>
                <w:color w:val="000000"/>
              </w:rPr>
            </w:pPr>
            <w:r>
              <w:rPr>
                <w:color w:val="000000"/>
              </w:rPr>
              <w:t>711/698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766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Nagwek2"/>
            </w:pPr>
            <w:r>
              <w:rPr>
                <w:color w:val="000000"/>
              </w:rPr>
              <w:t>C/M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</w:rPr>
            </w:pPr>
            <w:r>
              <w:rPr>
                <w:b/>
              </w:rPr>
              <w:t>02.07.22 Bruksela      Sobota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924/912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</w:pPr>
            <w:r>
              <w:t>SM Lot Narodowy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BB7F4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  <w:bCs/>
                <w:sz w:val="22"/>
                <w:lang w:val="pl-PL"/>
              </w:rPr>
            </w:pPr>
            <w:r>
              <w:rPr>
                <w:b/>
                <w:bCs/>
                <w:sz w:val="22"/>
                <w:lang w:val="pl-PL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F4E" w:rsidRDefault="002B308D">
            <w:pPr>
              <w:pStyle w:val="Standard"/>
              <w:rPr>
                <w:b/>
              </w:rPr>
            </w:pPr>
            <w:r>
              <w:rPr>
                <w:b/>
              </w:rPr>
              <w:t>17.07.22 Dunkierka    Niedziela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1042/1030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1099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7F4E" w:rsidRDefault="002B308D">
            <w:pPr>
              <w:pStyle w:val="Standard"/>
            </w:pPr>
            <w:r>
              <w:t xml:space="preserve">   SM Lot Okręgowy</w:t>
            </w:r>
          </w:p>
        </w:tc>
        <w:tc>
          <w:tcPr>
            <w:tcW w:w="356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F4E" w:rsidRDefault="00BB7F4E">
            <w:pPr>
              <w:pStyle w:val="Standard"/>
              <w:snapToGrid w:val="0"/>
              <w:rPr>
                <w:color w:val="000000"/>
              </w:rPr>
            </w:pPr>
          </w:p>
        </w:tc>
      </w:tr>
    </w:tbl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</w:t>
      </w:r>
    </w:p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        Lista Okręgowa i Rejonowa jest tworzona z Oddziałami Tuchola,Chojnice-Człuchów,Chojnice</w:t>
      </w:r>
    </w:p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          </w:t>
      </w:r>
    </w:p>
    <w:p w:rsidR="00BB7F4E" w:rsidRDefault="00BB7F4E">
      <w:pPr>
        <w:pStyle w:val="Standard"/>
        <w:rPr>
          <w:b/>
          <w:lang w:val="pl-PL"/>
        </w:rPr>
      </w:pPr>
    </w:p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                               Lot </w:t>
      </w:r>
      <w:r>
        <w:rPr>
          <w:b/>
          <w:lang w:val="pl-PL"/>
        </w:rPr>
        <w:t>Bruksela,Dunkierka nie zaliczane są do Mistrzostwa Oddziału</w:t>
      </w:r>
    </w:p>
    <w:p w:rsidR="00BB7F4E" w:rsidRDefault="00BB7F4E">
      <w:pPr>
        <w:pStyle w:val="Standard"/>
        <w:rPr>
          <w:b/>
          <w:lang w:val="pl-PL"/>
        </w:rPr>
      </w:pPr>
    </w:p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                           </w:t>
      </w:r>
    </w:p>
    <w:p w:rsidR="00BB7F4E" w:rsidRDefault="002B308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ZA ZARZĄD:</w:t>
      </w:r>
    </w:p>
    <w:p w:rsidR="00BB7F4E" w:rsidRDefault="00BB7F4E">
      <w:pPr>
        <w:pStyle w:val="Standard"/>
        <w:rPr>
          <w:b/>
          <w:lang w:val="pl-PL"/>
        </w:rPr>
      </w:pPr>
    </w:p>
    <w:p w:rsidR="00BB7F4E" w:rsidRDefault="002B308D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</w:t>
      </w:r>
    </w:p>
    <w:p w:rsidR="00BB7F4E" w:rsidRDefault="00BB7F4E">
      <w:pPr>
        <w:pStyle w:val="Standard"/>
        <w:jc w:val="center"/>
        <w:rPr>
          <w:lang w:val="pl-PL"/>
        </w:rPr>
      </w:pPr>
    </w:p>
    <w:p w:rsidR="00BB7F4E" w:rsidRDefault="00BB7F4E">
      <w:pPr>
        <w:pStyle w:val="Standard"/>
        <w:jc w:val="center"/>
        <w:rPr>
          <w:lang w:val="pl-PL"/>
        </w:rPr>
      </w:pPr>
    </w:p>
    <w:p w:rsidR="00BB7F4E" w:rsidRDefault="002B308D">
      <w:pPr>
        <w:pStyle w:val="Standard"/>
        <w:rPr>
          <w:lang w:val="pl-PL"/>
        </w:rPr>
      </w:pPr>
      <w:r>
        <w:rPr>
          <w:lang w:val="pl-PL"/>
        </w:rPr>
        <w:t xml:space="preserve">                        </w:t>
      </w:r>
    </w:p>
    <w:p w:rsidR="00BB7F4E" w:rsidRDefault="002B308D">
      <w:pPr>
        <w:pStyle w:val="Standard"/>
      </w:pPr>
      <w:r>
        <w:rPr>
          <w:lang w:val="pl-PL"/>
        </w:rPr>
        <w:lastRenderedPageBreak/>
        <w:t xml:space="preserve">             </w:t>
      </w:r>
    </w:p>
    <w:sectPr w:rsidR="00BB7F4E">
      <w:pgSz w:w="11906" w:h="16838"/>
      <w:pgMar w:top="360" w:right="386" w:bottom="284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8D" w:rsidRDefault="002B308D">
      <w:r>
        <w:separator/>
      </w:r>
    </w:p>
  </w:endnote>
  <w:endnote w:type="continuationSeparator" w:id="0">
    <w:p w:rsidR="002B308D" w:rsidRDefault="002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0th Century Font">
    <w:altName w:val="Times New Roman"/>
    <w:charset w:val="00"/>
    <w:family w:val="auto"/>
    <w:pitch w:val="default"/>
  </w:font>
  <w:font w:name="Orator I 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8D" w:rsidRDefault="002B308D">
      <w:r>
        <w:rPr>
          <w:color w:val="000000"/>
        </w:rPr>
        <w:separator/>
      </w:r>
    </w:p>
  </w:footnote>
  <w:footnote w:type="continuationSeparator" w:id="0">
    <w:p w:rsidR="002B308D" w:rsidRDefault="002B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7F4E"/>
    <w:rsid w:val="002B308D"/>
    <w:rsid w:val="008C016F"/>
    <w:rsid w:val="00B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EEA7D-373D-4208-A067-F762FE1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bCs/>
      <w:sz w:val="36"/>
      <w:lang w:val="pl-PL" w:eastAsia="pl-PL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Cs/>
      <w:color w:val="FF0000"/>
      <w:lang w:eastAsia="pl-PL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Cs/>
      <w:color w:val="000000"/>
      <w:lang w:eastAsia="pl-PL"/>
    </w:rPr>
  </w:style>
  <w:style w:type="paragraph" w:styleId="Nagwek4">
    <w:name w:val="heading 4"/>
    <w:basedOn w:val="Standard"/>
    <w:next w:val="Standard"/>
    <w:pPr>
      <w:keepNext/>
      <w:outlineLvl w:val="3"/>
    </w:pPr>
    <w:rPr>
      <w:bCs/>
      <w:color w:val="000000"/>
      <w:lang w:eastAsia="pl-PL"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b/>
      <w:bCs/>
      <w:sz w:val="32"/>
      <w:lang w:val="pl-PL"/>
    </w:rPr>
  </w:style>
  <w:style w:type="paragraph" w:styleId="Nagwek6">
    <w:name w:val="heading 6"/>
    <w:basedOn w:val="Standard"/>
    <w:next w:val="Standard"/>
    <w:pPr>
      <w:keepNext/>
      <w:outlineLvl w:val="5"/>
    </w:pPr>
    <w:rPr>
      <w:b/>
      <w:b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pzdanowi</dc:creator>
  <cp:lastModifiedBy>krzywer</cp:lastModifiedBy>
  <cp:revision>2</cp:revision>
  <cp:lastPrinted>2021-12-27T10:23:00Z</cp:lastPrinted>
  <dcterms:created xsi:type="dcterms:W3CDTF">2022-01-03T09:44:00Z</dcterms:created>
  <dcterms:modified xsi:type="dcterms:W3CDTF">2022-01-03T09:44:00Z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